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36"/>
          <w:szCs w:val="36"/>
          <w:lang w:eastAsia="zh-CN"/>
        </w:rPr>
      </w:pPr>
      <w:r>
        <w:rPr>
          <w:rFonts w:hint="eastAsia"/>
          <w:sz w:val="36"/>
          <w:szCs w:val="36"/>
          <w:lang w:eastAsia="zh-CN"/>
        </w:rPr>
        <w:t>情境教学法在初中道德与法治课中的运用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ajorEastAsia" w:hAnsiTheme="majorEastAsia" w:eastAsiaTheme="majorEastAsia" w:cstheme="majorEastAsia"/>
          <w:sz w:val="24"/>
          <w:szCs w:val="24"/>
          <w:lang w:eastAsia="zh-CN"/>
        </w:rPr>
      </w:pPr>
      <w:bookmarkStart w:id="0" w:name="_GoBack"/>
      <w:r>
        <w:rPr>
          <w:rFonts w:hint="eastAsia" w:asciiTheme="majorEastAsia" w:hAnsiTheme="majorEastAsia" w:eastAsiaTheme="majorEastAsia" w:cstheme="majorEastAsia"/>
          <w:sz w:val="24"/>
          <w:szCs w:val="24"/>
          <w:lang w:eastAsia="zh-CN"/>
        </w:rPr>
        <w:t>甘肃省广河县回民第一中学</w:t>
      </w:r>
      <w:r>
        <w:rPr>
          <w:rFonts w:hint="eastAsia" w:asciiTheme="majorEastAsia" w:hAnsiTheme="majorEastAsia" w:eastAsiaTheme="majorEastAsia" w:cstheme="majorEastAsia"/>
          <w:sz w:val="24"/>
          <w:szCs w:val="24"/>
          <w:lang w:eastAsia="zh-CN"/>
        </w:rPr>
        <w:tab/>
      </w:r>
      <w:r>
        <w:rPr>
          <w:rFonts w:hint="eastAsia" w:asciiTheme="majorEastAsia" w:hAnsiTheme="majorEastAsia" w:eastAsiaTheme="majorEastAsia" w:cstheme="majorEastAsia"/>
          <w:sz w:val="24"/>
          <w:szCs w:val="24"/>
          <w:lang w:eastAsia="zh-CN"/>
        </w:rPr>
        <w:t>马远福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     摘  要：初中道德与法治课是初中课程体系中的重要学科教学内容，对于初中生的身心健康发展具有非常重要的作用，具体来说，能够增强初中生的法律意识，促进初中生的人格完善，提升其思想道德水平。初中阶段的学生处于身心发展的转折时期，这一阶段的学生比较脆弱敏感，如果不能及时对学生进行合理的行为规范和思想道德教育，很可能会对初中生的成长和发展造成消极的影响。这就要求道德与法治课程教学工作者能够将学生的实际问题和具体的教学内容相结合，并运用有效的教学方法切实提升课程教学质量。情境教学方法能够实现对教学内容的生动呈现，对学生学习兴趣的激发具有积极意义。为提升初中道德与法治教学的有效性，将着重分析情境教学法在初中道德与法治教学课中的应用途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    关键词：情境教学；初中道德与法治；教学实践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将情境教学方法应用到初中道德与法治教学中有利于激发学生的学习兴趣，让学生能够尽快进入教学情境，强化学生的学习体验，以起到优化教学效果的重要作用。此外，教师还能够通过教学情境激发学生的课堂教学参与积极性，促进学生实践能力的提升。初中道德与法治课堂运用情景教学可以激发学生兴趣，提高学生学习的积极性；初中道德与法治课堂运用情景教�W可以让学生身临其境，更好地体验学习内容；初中道德与法治课堂运用情景教学可以锻炼学生的参与能力，提高学生理论联系实际的能力。下面通过四个方面介绍一下初中道德与法治课堂中如何运用情景教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一、运用多媒体手段创设情景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多媒体手段已经被广泛运用到生活及工作的很多方面，并取得了明显成效，教师在情景教学中也可以运用多媒体手段，多媒体中鲜明的图画、优美的音乐、生动的语言，可以吸引学生的注意力，让学生融入多媒体创设的情景中。新课程背景下，教师要适当减少枯燥乏味的板书教学方式，用多媒体手段创设情景，多媒体内容要突出教学重点，形象直观，让学生真正在多媒体情景中理解教学内容，给学生耳目一新的感受，提高学生的课堂学习效率。比如：《爱在家人间》这节内容，教师可以通过多媒体手段创设一家人在一起的情景，爷爷奶奶在逗两岁的小女孩玩，爸爸妈妈在一起谈心，八岁的小姐姐在看动画片，温馨和睦的场景一定可以触动学生，听着爸爸妈妈的低声私语和动画片的声音，还有柔和的音乐，学生的心都在这一家人上面，也感受到了一家人之间的爱，对这节内容有了进一步的理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二、运用游戏方式创设情景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游戏方式的运用可以让学生在快乐中学习、在笑声中提高，以更有效地进行课堂学习，这是备受学生欢迎的一种方式，教师在情景教学中巧妙运用游戏方式可以激发学生的学习兴趣，让学生更快地融入创设的情景中，并对情景中所展现的教学内容有更深刻的认识。新课程背景下，教师要运用游戏方式创设教学情景，让学生在游戏中体会教学原理，快乐地学习课堂知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三、运用故事内容创设情景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学生能从故事中体会到很多做人的道理，给学生以启迪，故事在课堂上的运用可以让学生身临其境并产生联想，联想到教学内容，联想到自己遇到类似的情况应该如何做，是学生思考的过程。新课程背景下，教师要运用故事内容创设情景，故事内容要与教学内容有紧密的联系，这样才能让学生产生联想，在思考中提高学习水平。比如：《走近老师》这节内容，教师可以先给学生创设一个走近老师的故事情景，让学生了解老师。情景内容如下：孔子年轻的时候，就已经是远近闻名的老师了，他总觉得自己的知识还不够渊博，三十岁的时候，他离开家乡曲阜，去洛阳拜大思想家老子为师，对老子很恭敬。这个故事情景就体现出了尊师重道的美好品德，学生也会联想到自己，自己对老师也要尊敬，通过走近老师更好地了解老师，体会老师的良苦用心，提高学生的道德水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四、运用生活实际创设情景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生活是最好的老师，学生在生活中能学到的东西书本上不一定能学到，生活实际在课堂上的运用可以让学生理论联系实际，更好地理解教材原理，也更深刻地思考如何将教材原理应用到生活中，学生会把自己置身于教师所创设的实际生活情景中，进而升华教学内容。新课程背景下，教师要运用生活实际创设情景，在创设情景的过程中，教师要以学生为主体，让学生成为情景的主人翁，这样学生就能更快地融入其中，提高课堂有效性。比如：《让友谊之树常青》这节内容，教师可以以班上的学生为主体创设情景，情景的内容是一个好朋友犯了一个很严重的错误，到底该不该提醒并告诉他，告诉他怕好朋友不高兴，不告诉他又觉得对不起好朋友，经过思想斗争还是决定提醒好朋友，这才是真正的友谊，这才能让友谊之树常青。教师可以让学生展示这种情景，学生的表情、语言、动作都是很关键的，从学生展示的情景中，全班学生对友谊有了更深刻的认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以上内容介绍了四种在初中道德与法治课堂中运用情景教学的实践，情景教学的方式还有很多，需要教师以学生为主体，并在课堂中不断实践、不断探究、不断总结，找到更多可以运用情景教学的方法，提高学生课堂效率，从根本上提高学生的道德与法治水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参考文献：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[1]幸碧慧.情景教学法在初中道德与法治课中的运用[J].读书文摘，2016.</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　　[2]李永英.初中道德与法治课堂中情景教学的研究与实践[J].当代旅游旬刊，2015.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76FB2"/>
    <w:rsid w:val="155E1D2C"/>
    <w:rsid w:val="1E002B7E"/>
    <w:rsid w:val="29C76FB2"/>
    <w:rsid w:val="3AA1168A"/>
    <w:rsid w:val="5381632F"/>
    <w:rsid w:val="6B2B799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2018-06-19T07:58:00Z</dcterms:created>
  <dc:creator>松門溪</dc:creator>
  <cp:lastModifiedBy>安贝拉</cp:lastModifiedBy>
  <dcterms:modified xsi:type="dcterms:W3CDTF">2018-06-26T02:15:45Z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